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31A" w:rsidRPr="00BB631A" w:rsidRDefault="00BB631A">
      <w:pPr>
        <w:rPr>
          <w:b/>
          <w:sz w:val="28"/>
          <w:szCs w:val="28"/>
        </w:rPr>
      </w:pPr>
      <w:r w:rsidRPr="00BB631A">
        <w:rPr>
          <w:b/>
          <w:sz w:val="28"/>
          <w:szCs w:val="28"/>
        </w:rPr>
        <w:t>Programma Prenatale Counseling (kort samengevat)</w:t>
      </w:r>
    </w:p>
    <w:p w:rsidR="00BB631A" w:rsidRDefault="00BB631A"/>
    <w:p w:rsidR="00FE5305" w:rsidRDefault="00BB631A">
      <w:r>
        <w:t>14.00 – 14.10 uur</w:t>
      </w:r>
      <w:r>
        <w:tab/>
        <w:t>Inleiding</w:t>
      </w:r>
    </w:p>
    <w:p w:rsidR="00BB631A" w:rsidRDefault="00BB631A">
      <w:r>
        <w:t>14.10 – 14.40 uur</w:t>
      </w:r>
      <w:r>
        <w:tab/>
        <w:t>Plenair station</w:t>
      </w:r>
    </w:p>
    <w:p w:rsidR="00BB631A" w:rsidRDefault="00BB631A">
      <w:r>
        <w:t>14.40 – 15.40 uur</w:t>
      </w:r>
      <w:r>
        <w:tab/>
        <w:t>Station 1</w:t>
      </w:r>
    </w:p>
    <w:p w:rsidR="00BB631A" w:rsidRDefault="00BB631A">
      <w:r>
        <w:t>15.40 – 16.10 uur</w:t>
      </w:r>
      <w:r>
        <w:tab/>
        <w:t>Pauze</w:t>
      </w:r>
    </w:p>
    <w:p w:rsidR="00BB631A" w:rsidRDefault="00BB631A">
      <w:r>
        <w:t>16.10 – 17.10 uur</w:t>
      </w:r>
      <w:r>
        <w:tab/>
        <w:t>Station 2</w:t>
      </w:r>
    </w:p>
    <w:p w:rsidR="00BB631A" w:rsidRDefault="00BB631A">
      <w:r>
        <w:t>17.10 – 18.10 uur</w:t>
      </w:r>
      <w:r>
        <w:tab/>
        <w:t>Station 3</w:t>
      </w:r>
    </w:p>
    <w:p w:rsidR="00BB631A" w:rsidRDefault="00BB631A">
      <w:r>
        <w:t>18.10 – 18.30 uur</w:t>
      </w:r>
      <w:r>
        <w:tab/>
        <w:t>Afsluiting</w:t>
      </w:r>
      <w:bookmarkStart w:id="0" w:name="_GoBack"/>
      <w:bookmarkEnd w:id="0"/>
    </w:p>
    <w:sectPr w:rsidR="00BB6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1A"/>
    <w:rsid w:val="00BB631A"/>
    <w:rsid w:val="00FE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8820"/>
  <w15:chartTrackingRefBased/>
  <w15:docId w15:val="{58FC21CD-323E-4DBB-933C-37C255D5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BC29E2D7.dotm</Template>
  <TotalTime>2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Inholland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Aardenne-Roodhorst, Andromeda van</dc:creator>
  <cp:keywords/>
  <dc:description/>
  <cp:lastModifiedBy>Aardenne-Roodhorst, Andromeda van</cp:lastModifiedBy>
  <cp:revision>1</cp:revision>
  <dcterms:created xsi:type="dcterms:W3CDTF">2017-10-16T12:20:00Z</dcterms:created>
  <dcterms:modified xsi:type="dcterms:W3CDTF">2017-10-16T12:22:00Z</dcterms:modified>
</cp:coreProperties>
</file>